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4F81BD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734"/>
        <w:gridCol w:w="9202"/>
      </w:tblGrid>
      <w:tr w:rsidR="00EC0073" w:rsidTr="00270265">
        <w:trPr>
          <w:trHeight w:hRule="exact" w:val="14112"/>
        </w:trPr>
        <w:tc>
          <w:tcPr>
            <w:tcW w:w="1710" w:type="dxa"/>
            <w:tcBorders>
              <w:right w:val="thickThinSmallGap" w:sz="36" w:space="0" w:color="365F91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EC0073" w:rsidRDefault="00EC0073" w:rsidP="003F4FF9">
            <w:pPr>
              <w:pStyle w:val="EventHeading"/>
            </w:pPr>
            <w:bookmarkStart w:id="0" w:name="_GoBack"/>
            <w:bookmarkEnd w:id="0"/>
          </w:p>
        </w:tc>
        <w:tc>
          <w:tcPr>
            <w:tcW w:w="9072" w:type="dxa"/>
            <w:tcBorders>
              <w:left w:val="thickThinSmallGap" w:sz="36" w:space="0" w:color="365F91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400F49" w:rsidRDefault="002F6E4A" w:rsidP="00400F49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4E104F61" wp14:editId="5623E6BE">
                  <wp:simplePos x="0" y="0"/>
                  <wp:positionH relativeFrom="margin">
                    <wp:posOffset>2606919</wp:posOffset>
                  </wp:positionH>
                  <wp:positionV relativeFrom="margin">
                    <wp:posOffset>50</wp:posOffset>
                  </wp:positionV>
                  <wp:extent cx="1359116" cy="1350254"/>
                  <wp:effectExtent l="0" t="0" r="0" b="2540"/>
                  <wp:wrapSquare wrapText="bothSides"/>
                  <wp:docPr id="3" name="Picture 3" descr="Image result for southern university agricultural research and extension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outhern university agricultural research and extension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16" cy="135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</w:t>
            </w:r>
            <w:r>
              <w:rPr>
                <w:rFonts w:asciiTheme="majorHAnsi" w:eastAsiaTheme="majorEastAsia" w:hAnsiTheme="majorHAnsi" w:cstheme="majorBidi"/>
                <w:caps/>
                <w:noProof/>
                <w:color w:val="auto"/>
                <w:sz w:val="56"/>
                <w:szCs w:val="60"/>
                <w:lang w:eastAsia="en-US"/>
              </w:rPr>
              <w:drawing>
                <wp:inline distT="0" distB="0" distL="0" distR="0" wp14:anchorId="1BD4D027" wp14:editId="2CAD74BE">
                  <wp:extent cx="1239716" cy="98448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95" cy="993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0F49">
              <w:fldChar w:fldCharType="begin"/>
            </w:r>
            <w:r w:rsidR="00400F49">
              <w:instrText xml:space="preserve"> INCLUDEPICTURE "https://pbs.twimg.com/profile_images/467355655355916288/ZE6EvFTC.png" \* MERGEFORMATINET </w:instrText>
            </w:r>
            <w:r w:rsidR="00400F49">
              <w:fldChar w:fldCharType="end"/>
            </w:r>
          </w:p>
          <w:p w:rsidR="002D718F" w:rsidRDefault="002D718F" w:rsidP="00DB1348">
            <w:pPr>
              <w:pStyle w:val="NoSpacing"/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  <w:color w:val="auto"/>
                <w:sz w:val="56"/>
                <w:szCs w:val="60"/>
              </w:rPr>
            </w:pPr>
          </w:p>
          <w:p w:rsidR="003C310E" w:rsidRPr="007C20CB" w:rsidRDefault="00DB1348" w:rsidP="00D45ED4">
            <w:pPr>
              <w:pStyle w:val="NoSpacing"/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  <w:color w:val="365F91" w:themeColor="accent1" w:themeShade="BF"/>
                <w:sz w:val="52"/>
                <w:szCs w:val="60"/>
              </w:rPr>
            </w:pPr>
            <w:r w:rsidRPr="007C20CB">
              <w:rPr>
                <w:rFonts w:asciiTheme="majorHAnsi" w:eastAsiaTheme="majorEastAsia" w:hAnsiTheme="majorHAnsi" w:cstheme="majorBidi"/>
                <w:caps/>
                <w:color w:val="365F91" w:themeColor="accent1" w:themeShade="BF"/>
                <w:sz w:val="52"/>
                <w:szCs w:val="60"/>
              </w:rPr>
              <w:t xml:space="preserve">Produce safety alliance Grower (PSA) </w:t>
            </w:r>
            <w:r w:rsidR="00D45ED4" w:rsidRPr="007C20CB">
              <w:rPr>
                <w:rFonts w:asciiTheme="majorHAnsi" w:eastAsiaTheme="majorEastAsia" w:hAnsiTheme="majorHAnsi" w:cstheme="majorBidi"/>
                <w:caps/>
                <w:color w:val="365F91" w:themeColor="accent1" w:themeShade="BF"/>
                <w:sz w:val="52"/>
                <w:szCs w:val="60"/>
              </w:rPr>
              <w:t xml:space="preserve">&amp; Good Agricultural Practices (GAP) </w:t>
            </w:r>
            <w:r w:rsidRPr="007C20CB">
              <w:rPr>
                <w:rFonts w:asciiTheme="majorHAnsi" w:eastAsiaTheme="majorEastAsia" w:hAnsiTheme="majorHAnsi" w:cstheme="majorBidi"/>
                <w:caps/>
                <w:color w:val="365F91" w:themeColor="accent1" w:themeShade="BF"/>
                <w:sz w:val="52"/>
                <w:szCs w:val="60"/>
              </w:rPr>
              <w:t>Training</w:t>
            </w:r>
            <w:r w:rsidR="00400F49">
              <w:rPr>
                <w:rFonts w:asciiTheme="majorHAnsi" w:eastAsiaTheme="majorEastAsia" w:hAnsiTheme="majorHAnsi" w:cstheme="majorBidi"/>
                <w:caps/>
                <w:color w:val="365F91" w:themeColor="accent1" w:themeShade="BF"/>
                <w:sz w:val="52"/>
                <w:szCs w:val="60"/>
              </w:rPr>
              <w:t>S</w:t>
            </w:r>
          </w:p>
          <w:p w:rsidR="003F4FF9" w:rsidRPr="002D718F" w:rsidRDefault="00D25B18" w:rsidP="002D718F">
            <w:pPr>
              <w:pStyle w:val="EventHeading"/>
              <w:spacing w:before="0"/>
            </w:pPr>
            <w:sdt>
              <w:sdtPr>
                <w:alias w:val="When:"/>
                <w:tag w:val="When:"/>
                <w:id w:val="1610775896"/>
                <w:placeholder>
                  <w:docPart w:val="DBA4F94FC07C4F8AA24D2248115D008B"/>
                </w:placeholder>
                <w:temporary/>
                <w:showingPlcHdr/>
              </w:sdtPr>
              <w:sdtEndPr/>
              <w:sdtContent>
                <w:r w:rsidR="003F4FF9" w:rsidRPr="002D718F">
                  <w:rPr>
                    <w:sz w:val="44"/>
                    <w:szCs w:val="44"/>
                  </w:rPr>
                  <w:t>When</w:t>
                </w:r>
              </w:sdtContent>
            </w:sdt>
          </w:p>
          <w:p w:rsidR="004C112E" w:rsidRDefault="00C05208" w:rsidP="002D718F">
            <w:pPr>
              <w:pStyle w:val="EventInfo"/>
              <w:spacing w:before="0"/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>November 7</w:t>
            </w:r>
            <w:r w:rsidR="00D45ED4" w:rsidRPr="00D45ED4">
              <w:rPr>
                <w:sz w:val="44"/>
                <w:szCs w:val="44"/>
                <w:vertAlign w:val="superscript"/>
              </w:rPr>
              <w:t>th</w:t>
            </w:r>
            <w:r w:rsidR="00D45ED4">
              <w:rPr>
                <w:sz w:val="44"/>
                <w:szCs w:val="44"/>
              </w:rPr>
              <w:t xml:space="preserve"> </w:t>
            </w:r>
            <w:r w:rsidR="00824761">
              <w:rPr>
                <w:sz w:val="44"/>
                <w:szCs w:val="44"/>
              </w:rPr>
              <w:t xml:space="preserve"> </w:t>
            </w:r>
            <w:r w:rsidR="004C112E" w:rsidRPr="002D718F">
              <w:rPr>
                <w:sz w:val="44"/>
                <w:szCs w:val="44"/>
              </w:rPr>
              <w:t xml:space="preserve"> </w:t>
            </w:r>
            <w:r w:rsidR="004C112E" w:rsidRPr="002D718F">
              <w:rPr>
                <w:sz w:val="40"/>
                <w:szCs w:val="40"/>
              </w:rPr>
              <w:t>8:00 am-5:00 pm</w:t>
            </w:r>
          </w:p>
          <w:p w:rsidR="00D45ED4" w:rsidRDefault="00C05208" w:rsidP="002D718F">
            <w:pPr>
              <w:pStyle w:val="EventInfo"/>
              <w:spacing w:before="0"/>
              <w:rPr>
                <w:sz w:val="40"/>
                <w:szCs w:val="40"/>
              </w:rPr>
            </w:pPr>
            <w:r>
              <w:rPr>
                <w:sz w:val="44"/>
                <w:szCs w:val="40"/>
              </w:rPr>
              <w:t>November 8</w:t>
            </w:r>
            <w:r w:rsidR="007811BC" w:rsidRPr="00D45ED4">
              <w:rPr>
                <w:sz w:val="44"/>
                <w:szCs w:val="40"/>
                <w:vertAlign w:val="superscript"/>
              </w:rPr>
              <w:t>th</w:t>
            </w:r>
            <w:r w:rsidR="007811BC">
              <w:rPr>
                <w:sz w:val="44"/>
                <w:szCs w:val="40"/>
              </w:rPr>
              <w:t xml:space="preserve"> 8:30</w:t>
            </w:r>
            <w:r w:rsidR="00E748D5">
              <w:rPr>
                <w:sz w:val="40"/>
                <w:szCs w:val="40"/>
              </w:rPr>
              <w:t xml:space="preserve"> am-3:00 pm</w:t>
            </w:r>
          </w:p>
          <w:p w:rsidR="00F65E29" w:rsidRPr="007811BC" w:rsidRDefault="00F65E29" w:rsidP="002D718F">
            <w:pPr>
              <w:pStyle w:val="EventInfo"/>
              <w:spacing w:before="0"/>
              <w:rPr>
                <w:rFonts w:ascii="Candara" w:hAnsi="Candara"/>
                <w:sz w:val="32"/>
                <w:szCs w:val="32"/>
              </w:rPr>
            </w:pPr>
            <w:r w:rsidRPr="007811BC">
              <w:rPr>
                <w:rFonts w:ascii="Candara" w:hAnsi="Candara"/>
                <w:sz w:val="32"/>
                <w:szCs w:val="32"/>
              </w:rPr>
              <w:t xml:space="preserve">  </w:t>
            </w:r>
          </w:p>
          <w:p w:rsidR="007811BC" w:rsidRPr="002F6E4A" w:rsidRDefault="00D847FF" w:rsidP="002D718F">
            <w:pPr>
              <w:pStyle w:val="EventInfo"/>
              <w:spacing w:before="0"/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 xml:space="preserve">     </w:t>
            </w:r>
          </w:p>
          <w:p w:rsidR="003F4FF9" w:rsidRPr="002D718F" w:rsidRDefault="004C112E" w:rsidP="002D718F">
            <w:pPr>
              <w:pStyle w:val="EventHeading"/>
              <w:spacing w:before="0"/>
              <w:rPr>
                <w:sz w:val="44"/>
              </w:rPr>
            </w:pPr>
            <w:r w:rsidRPr="002D718F">
              <w:rPr>
                <w:sz w:val="44"/>
              </w:rPr>
              <w:t>WHere</w:t>
            </w:r>
            <w:r w:rsidR="00B35B42" w:rsidRPr="002D718F">
              <w:rPr>
                <w:sz w:val="44"/>
              </w:rPr>
              <w:t xml:space="preserve"> </w:t>
            </w:r>
          </w:p>
          <w:p w:rsidR="002F6E4A" w:rsidRPr="002F6E4A" w:rsidRDefault="002F6E4A" w:rsidP="007C20CB">
            <w:pPr>
              <w:shd w:val="clear" w:color="auto" w:fill="FFFFFF"/>
              <w:rPr>
                <w:rFonts w:ascii="Candara" w:hAnsi="Candara"/>
                <w:b/>
                <w:color w:val="auto"/>
                <w:sz w:val="24"/>
                <w:szCs w:val="24"/>
              </w:rPr>
            </w:pPr>
            <w:r w:rsidRPr="002F6E4A">
              <w:rPr>
                <w:rFonts w:ascii="Candara" w:hAnsi="Candara"/>
                <w:b/>
                <w:color w:val="auto"/>
                <w:sz w:val="32"/>
                <w:szCs w:val="32"/>
              </w:rPr>
              <w:t xml:space="preserve">Sustainable Agriculture and Rural Development Institute </w:t>
            </w:r>
          </w:p>
          <w:p w:rsidR="002F6E4A" w:rsidRPr="002F6E4A" w:rsidRDefault="002F6E4A" w:rsidP="007C20CB">
            <w:pPr>
              <w:shd w:val="clear" w:color="auto" w:fill="FFFFFF"/>
              <w:rPr>
                <w:rFonts w:ascii="Candara" w:hAnsi="Candara"/>
                <w:b/>
                <w:color w:val="auto"/>
                <w:sz w:val="32"/>
                <w:szCs w:val="32"/>
              </w:rPr>
            </w:pPr>
            <w:r w:rsidRPr="002F6E4A">
              <w:rPr>
                <w:rFonts w:ascii="Candara" w:hAnsi="Candara"/>
                <w:b/>
                <w:color w:val="auto"/>
                <w:sz w:val="32"/>
                <w:szCs w:val="32"/>
              </w:rPr>
              <w:t>Southern University Agricultural Research &amp; Extension Center</w:t>
            </w:r>
          </w:p>
          <w:p w:rsidR="009C1FD4" w:rsidRPr="002F6E4A" w:rsidRDefault="002F6E4A" w:rsidP="007C20CB">
            <w:pPr>
              <w:shd w:val="clear" w:color="auto" w:fill="FFFFFF"/>
              <w:rPr>
                <w:rFonts w:ascii="Trebuchet MS" w:hAnsi="Trebuchet MS"/>
                <w:color w:val="auto"/>
                <w:sz w:val="32"/>
                <w:szCs w:val="32"/>
              </w:rPr>
            </w:pPr>
            <w:r w:rsidRPr="002F6E4A">
              <w:rPr>
                <w:rFonts w:ascii="Candara" w:hAnsi="Candara"/>
                <w:color w:val="auto"/>
                <w:sz w:val="32"/>
                <w:szCs w:val="32"/>
              </w:rPr>
              <w:t>1209 Diesi Street, Opelousas, LA 70570</w:t>
            </w:r>
          </w:p>
          <w:p w:rsidR="007C20CB" w:rsidRDefault="007C20CB" w:rsidP="002D718F">
            <w:pPr>
              <w:pStyle w:val="EventHeading"/>
              <w:spacing w:before="0"/>
              <w:rPr>
                <w:sz w:val="44"/>
                <w:szCs w:val="44"/>
              </w:rPr>
            </w:pPr>
          </w:p>
          <w:p w:rsidR="00D96F20" w:rsidRPr="002D718F" w:rsidRDefault="00B35B42" w:rsidP="002D718F">
            <w:pPr>
              <w:pStyle w:val="EventHeading"/>
              <w:spacing w:before="0"/>
              <w:rPr>
                <w:sz w:val="44"/>
                <w:szCs w:val="44"/>
              </w:rPr>
            </w:pPr>
            <w:r w:rsidRPr="002D718F">
              <w:rPr>
                <w:sz w:val="44"/>
                <w:szCs w:val="44"/>
              </w:rPr>
              <w:t>Cost</w:t>
            </w:r>
          </w:p>
          <w:p w:rsidR="00DB1348" w:rsidRPr="00D96F20" w:rsidRDefault="00051FC9" w:rsidP="002D718F">
            <w:pPr>
              <w:pStyle w:val="EventInfo"/>
              <w:spacing w:before="0" w:after="240"/>
              <w:rPr>
                <w:rFonts w:ascii="Candara" w:hAnsi="Candara"/>
                <w:sz w:val="32"/>
                <w:szCs w:val="32"/>
              </w:rPr>
            </w:pPr>
            <w:r>
              <w:rPr>
                <w:sz w:val="44"/>
                <w:szCs w:val="44"/>
              </w:rPr>
              <w:t>$</w:t>
            </w:r>
            <w:r w:rsidR="00F65E29">
              <w:rPr>
                <w:sz w:val="44"/>
                <w:szCs w:val="44"/>
              </w:rPr>
              <w:t xml:space="preserve">25 </w:t>
            </w:r>
            <w:r w:rsidR="00D96F20">
              <w:rPr>
                <w:sz w:val="44"/>
                <w:szCs w:val="44"/>
              </w:rPr>
              <w:t xml:space="preserve">  </w:t>
            </w:r>
            <w:r w:rsidR="00D96F20" w:rsidRPr="00D96F20">
              <w:rPr>
                <w:rFonts w:ascii="Candara" w:hAnsi="Candara"/>
                <w:sz w:val="32"/>
                <w:szCs w:val="32"/>
              </w:rPr>
              <w:t xml:space="preserve">includes </w:t>
            </w:r>
            <w:r w:rsidR="00D96F20">
              <w:rPr>
                <w:rFonts w:ascii="Candara" w:hAnsi="Candara"/>
                <w:sz w:val="32"/>
                <w:szCs w:val="32"/>
              </w:rPr>
              <w:t>lunch</w:t>
            </w:r>
            <w:r w:rsidR="007811BC">
              <w:rPr>
                <w:rFonts w:ascii="Candara" w:hAnsi="Candara"/>
                <w:sz w:val="32"/>
                <w:szCs w:val="32"/>
              </w:rPr>
              <w:t>es, snacks</w:t>
            </w:r>
            <w:r w:rsidR="00D96F20" w:rsidRPr="00D96F20">
              <w:rPr>
                <w:rFonts w:ascii="Candara" w:hAnsi="Candara"/>
                <w:sz w:val="32"/>
                <w:szCs w:val="32"/>
              </w:rPr>
              <w:t xml:space="preserve"> and resource materials</w:t>
            </w:r>
            <w:r w:rsidR="00D96F20">
              <w:rPr>
                <w:sz w:val="44"/>
                <w:szCs w:val="44"/>
              </w:rPr>
              <w:t xml:space="preserve"> </w:t>
            </w:r>
          </w:p>
          <w:p w:rsidR="003C310E" w:rsidRPr="002D718F" w:rsidRDefault="003C310E" w:rsidP="002D718F">
            <w:pPr>
              <w:pStyle w:val="EventInfo"/>
              <w:spacing w:before="0" w:after="240"/>
              <w:rPr>
                <w:sz w:val="44"/>
                <w:szCs w:val="44"/>
              </w:rPr>
            </w:pPr>
          </w:p>
          <w:p w:rsidR="001342B4" w:rsidRPr="00D96F20" w:rsidRDefault="004C112E" w:rsidP="00270265">
            <w:pPr>
              <w:pStyle w:val="BlockText"/>
              <w:spacing w:after="240"/>
              <w:rPr>
                <w:sz w:val="32"/>
                <w:szCs w:val="32"/>
              </w:rPr>
            </w:pPr>
            <w:r w:rsidRPr="00D96F20">
              <w:rPr>
                <w:sz w:val="32"/>
                <w:szCs w:val="32"/>
              </w:rPr>
              <w:t xml:space="preserve">For </w:t>
            </w:r>
            <w:r w:rsidR="009A301F" w:rsidRPr="00D96F20">
              <w:rPr>
                <w:sz w:val="32"/>
                <w:szCs w:val="32"/>
              </w:rPr>
              <w:t>m</w:t>
            </w:r>
            <w:r w:rsidRPr="00D96F20">
              <w:rPr>
                <w:sz w:val="32"/>
                <w:szCs w:val="32"/>
              </w:rPr>
              <w:t xml:space="preserve">ore </w:t>
            </w:r>
            <w:r w:rsidR="009A301F" w:rsidRPr="00D96F20">
              <w:rPr>
                <w:sz w:val="32"/>
                <w:szCs w:val="32"/>
              </w:rPr>
              <w:t>i</w:t>
            </w:r>
            <w:r w:rsidRPr="00D96F20">
              <w:rPr>
                <w:sz w:val="32"/>
                <w:szCs w:val="32"/>
              </w:rPr>
              <w:t>nformation</w:t>
            </w:r>
            <w:r w:rsidR="00FE1109" w:rsidRPr="00D96F20">
              <w:rPr>
                <w:sz w:val="32"/>
                <w:szCs w:val="32"/>
              </w:rPr>
              <w:t xml:space="preserve"> or to register </w:t>
            </w:r>
            <w:r w:rsidR="007811BC" w:rsidRPr="00D96F20">
              <w:rPr>
                <w:sz w:val="32"/>
                <w:szCs w:val="32"/>
              </w:rPr>
              <w:t>contact:</w:t>
            </w:r>
          </w:p>
          <w:p w:rsidR="00DB1348" w:rsidRPr="00791F18" w:rsidRDefault="00DB1348" w:rsidP="00DB1348">
            <w:pPr>
              <w:pStyle w:val="BlockText"/>
              <w:numPr>
                <w:ilvl w:val="0"/>
                <w:numId w:val="11"/>
              </w:numPr>
              <w:rPr>
                <w:rFonts w:ascii="Candara" w:hAnsi="Candara" w:cs="Arial"/>
                <w:b/>
              </w:rPr>
            </w:pPr>
            <w:r w:rsidRPr="00791F18">
              <w:rPr>
                <w:rFonts w:ascii="Candara" w:hAnsi="Candara" w:cs="Arial"/>
                <w:b/>
                <w:color w:val="1F497D" w:themeColor="text2"/>
              </w:rPr>
              <w:t xml:space="preserve">Emily King </w:t>
            </w:r>
            <w:r w:rsidR="002F6E4A" w:rsidRPr="00791F18">
              <w:rPr>
                <w:rFonts w:ascii="Candara" w:hAnsi="Candara" w:cs="Arial"/>
                <w:b/>
              </w:rPr>
              <w:t>(225) 771-2367 or e</w:t>
            </w:r>
            <w:r w:rsidRPr="00791F18">
              <w:rPr>
                <w:rFonts w:ascii="Candara" w:hAnsi="Candara" w:cs="Arial"/>
                <w:b/>
              </w:rPr>
              <w:t>mily_king@suagcenter.com</w:t>
            </w:r>
          </w:p>
          <w:p w:rsidR="001342B4" w:rsidRPr="00791F18" w:rsidRDefault="00FE1109" w:rsidP="00DB1348">
            <w:pPr>
              <w:pStyle w:val="BlockText"/>
              <w:numPr>
                <w:ilvl w:val="0"/>
                <w:numId w:val="11"/>
              </w:numPr>
              <w:rPr>
                <w:rFonts w:ascii="Candara" w:hAnsi="Candara" w:cs="Arial"/>
                <w:b/>
              </w:rPr>
            </w:pPr>
            <w:r w:rsidRPr="00791F18">
              <w:rPr>
                <w:rStyle w:val="Strong"/>
                <w:rFonts w:ascii="Candara" w:hAnsi="Candara" w:cs="Arial"/>
                <w:b/>
                <w:color w:val="1F497D" w:themeColor="text2"/>
              </w:rPr>
              <w:t>Dr. Fatemeh Malekian</w:t>
            </w:r>
            <w:r w:rsidR="003F4FF9" w:rsidRPr="00791F18">
              <w:rPr>
                <w:rFonts w:ascii="Candara" w:hAnsi="Candara" w:cs="Arial"/>
                <w:b/>
                <w:color w:val="1F497D" w:themeColor="text2"/>
              </w:rPr>
              <w:t xml:space="preserve"> </w:t>
            </w:r>
            <w:r w:rsidR="00DB1348" w:rsidRPr="00791F18">
              <w:rPr>
                <w:rFonts w:ascii="Candara" w:hAnsi="Candara" w:cs="Arial"/>
                <w:b/>
              </w:rPr>
              <w:t xml:space="preserve">(225) 771-0251 or </w:t>
            </w:r>
            <w:r w:rsidR="002F6E4A" w:rsidRPr="00791F18">
              <w:rPr>
                <w:rFonts w:ascii="Candara" w:hAnsi="Candara" w:cs="Arial"/>
                <w:b/>
              </w:rPr>
              <w:t>f</w:t>
            </w:r>
            <w:r w:rsidR="001342B4" w:rsidRPr="00791F18">
              <w:rPr>
                <w:rFonts w:ascii="Candara" w:hAnsi="Candara" w:cs="Arial"/>
                <w:b/>
              </w:rPr>
              <w:t>atemeh_malekian@suagcenter.com</w:t>
            </w:r>
          </w:p>
          <w:p w:rsidR="00824761" w:rsidRPr="00791F18" w:rsidRDefault="009A301F" w:rsidP="00DF0AA1">
            <w:pPr>
              <w:pStyle w:val="BlockText"/>
              <w:numPr>
                <w:ilvl w:val="0"/>
                <w:numId w:val="11"/>
              </w:numPr>
              <w:spacing w:after="240" w:line="240" w:lineRule="auto"/>
              <w:rPr>
                <w:rFonts w:ascii="Candara" w:hAnsi="Candara" w:cs="Arial"/>
                <w:b/>
              </w:rPr>
            </w:pPr>
            <w:r w:rsidRPr="00791F18">
              <w:rPr>
                <w:rStyle w:val="Strong"/>
                <w:rFonts w:ascii="Candara" w:hAnsi="Candara" w:cs="Arial"/>
                <w:b/>
                <w:color w:val="1F497D" w:themeColor="text2"/>
              </w:rPr>
              <w:t>Chelsea Triche</w:t>
            </w:r>
            <w:r w:rsidR="003F4FF9" w:rsidRPr="00791F18">
              <w:rPr>
                <w:rFonts w:ascii="Candara" w:hAnsi="Candara" w:cs="Arial"/>
                <w:b/>
                <w:color w:val="1F497D" w:themeColor="text2"/>
              </w:rPr>
              <w:t xml:space="preserve"> </w:t>
            </w:r>
            <w:r w:rsidRPr="00791F18">
              <w:rPr>
                <w:rFonts w:ascii="Candara" w:hAnsi="Candara" w:cs="Arial"/>
                <w:b/>
              </w:rPr>
              <w:t xml:space="preserve">(225) 771-4455 or </w:t>
            </w:r>
            <w:r w:rsidR="002F6E4A" w:rsidRPr="00791F18">
              <w:rPr>
                <w:rFonts w:ascii="Candara" w:hAnsi="Candara" w:cs="Arial"/>
                <w:b/>
              </w:rPr>
              <w:t>c</w:t>
            </w:r>
            <w:r w:rsidR="00270265" w:rsidRPr="00791F18">
              <w:rPr>
                <w:rFonts w:ascii="Candara" w:hAnsi="Candara" w:cs="Arial"/>
                <w:b/>
              </w:rPr>
              <w:t>helsea_triche@suagcenter.com</w:t>
            </w:r>
            <w:r w:rsidR="003F4FF9" w:rsidRPr="00791F18">
              <w:rPr>
                <w:rFonts w:ascii="Candara" w:hAnsi="Candara" w:cs="Arial"/>
                <w:b/>
              </w:rPr>
              <w:t xml:space="preserve"> </w:t>
            </w:r>
          </w:p>
          <w:p w:rsidR="00270265" w:rsidRPr="00270265" w:rsidRDefault="00270265" w:rsidP="00270265">
            <w:pPr>
              <w:jc w:val="center"/>
              <w:rPr>
                <w:rFonts w:ascii="Arial" w:hAnsi="Arial" w:cs="Arial"/>
              </w:rPr>
            </w:pPr>
            <w:r w:rsidRPr="00270265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*</w:t>
            </w:r>
            <w:proofErr w:type="gramStart"/>
            <w:r w:rsidRPr="00270265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Funding for this publication was made possible, in part, by the Food and Drug Administration through PAR-16-137</w:t>
            </w:r>
            <w:proofErr w:type="gramEnd"/>
            <w:r w:rsidRPr="00270265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 xml:space="preserve">.  The views expressed in written materials or publications and by speakers and moderators do not necessarily reflect the official policies of the Department of Health and Human Services; nor does any mention of trade names, commercial practices, or organization imply endorsement by the United States </w:t>
            </w:r>
            <w:r w:rsidR="007811BC" w:rsidRPr="00270265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Government. *</w:t>
            </w:r>
          </w:p>
          <w:p w:rsidR="00270265" w:rsidRDefault="00270265" w:rsidP="00270265">
            <w:pPr>
              <w:pStyle w:val="BlockText"/>
              <w:ind w:left="720"/>
              <w:rPr>
                <w:rFonts w:ascii="Arial" w:hAnsi="Arial" w:cs="Arial"/>
              </w:rPr>
            </w:pPr>
          </w:p>
          <w:p w:rsidR="00270265" w:rsidRPr="00B35B42" w:rsidRDefault="00270265" w:rsidP="00270265">
            <w:pPr>
              <w:pStyle w:val="BlockText"/>
              <w:ind w:left="720"/>
              <w:rPr>
                <w:rFonts w:ascii="Arial" w:hAnsi="Arial" w:cs="Arial"/>
              </w:rPr>
            </w:pPr>
          </w:p>
          <w:p w:rsidR="001342B4" w:rsidRDefault="001342B4" w:rsidP="001342B4">
            <w:pPr>
              <w:pStyle w:val="BlockText"/>
            </w:pPr>
          </w:p>
          <w:p w:rsidR="00EC0073" w:rsidRDefault="00EC0073" w:rsidP="001342B4">
            <w:pPr>
              <w:pStyle w:val="BlockText"/>
            </w:pPr>
          </w:p>
        </w:tc>
      </w:tr>
    </w:tbl>
    <w:p w:rsidR="00772F94" w:rsidRPr="004051FA" w:rsidRDefault="003F4FF9" w:rsidP="004051FA">
      <w:pPr>
        <w:pStyle w:val="NoSpacing"/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2BC0A" wp14:editId="0484B237">
                <wp:simplePos x="0" y="0"/>
                <wp:positionH relativeFrom="margin">
                  <wp:posOffset>-584900</wp:posOffset>
                </wp:positionH>
                <wp:positionV relativeFrom="paragraph">
                  <wp:posOffset>-9419852</wp:posOffset>
                </wp:positionV>
                <wp:extent cx="1661795" cy="99155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991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F9" w:rsidRDefault="003F4FF9" w:rsidP="003F4FF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CBC15D9" wp14:editId="769EEA77">
                                  <wp:extent cx="1491615" cy="14287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61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995BFC1" wp14:editId="10EA37F1">
                                  <wp:extent cx="1472565" cy="1704975"/>
                                  <wp:effectExtent l="0" t="0" r="0" b="9525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56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470D074" wp14:editId="76F99295">
                                  <wp:extent cx="1472565" cy="2037080"/>
                                  <wp:effectExtent l="0" t="0" r="0" b="127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565" cy="2037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F7950EB" wp14:editId="4C222BB3">
                                  <wp:extent cx="1472565" cy="1428750"/>
                                  <wp:effectExtent l="0" t="0" r="0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56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5F3542F" wp14:editId="72F166F6">
                                  <wp:extent cx="1472565" cy="1600200"/>
                                  <wp:effectExtent l="0" t="0" r="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56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207EE0B" wp14:editId="7543ED71">
                                  <wp:extent cx="1472565" cy="1724025"/>
                                  <wp:effectExtent l="0" t="0" r="0" b="9525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293" cy="1772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59D2BC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6.05pt;margin-top:-741.7pt;width:130.85pt;height:7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wniwIAAIsFAAAOAAAAZHJzL2Uyb0RvYy54bWysVEtv2zAMvg/YfxB0X51kTboE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" fillcolor="white [3201]" stroked="f" strokeweight=".5pt">
                <v:textbox>
                  <w:txbxContent>
                    <w:p w:rsidR="003F4FF9" w:rsidRDefault="003F4FF9" w:rsidP="003F4FF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CBC15D9" wp14:editId="769EEA77">
                            <wp:extent cx="1491615" cy="14287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615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995BFC1" wp14:editId="10EA37F1">
                            <wp:extent cx="1472565" cy="1704975"/>
                            <wp:effectExtent l="0" t="0" r="0" b="9525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565" cy="170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470D074" wp14:editId="76F99295">
                            <wp:extent cx="1472565" cy="2037080"/>
                            <wp:effectExtent l="0" t="0" r="0" b="127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565" cy="2037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F7950EB" wp14:editId="4C222BB3">
                            <wp:extent cx="1472565" cy="1428750"/>
                            <wp:effectExtent l="0" t="0" r="0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565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5F3542F" wp14:editId="72F166F6">
                            <wp:extent cx="1472565" cy="1600200"/>
                            <wp:effectExtent l="0" t="0" r="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565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207EE0B" wp14:editId="7543ED71">
                            <wp:extent cx="1472565" cy="1724025"/>
                            <wp:effectExtent l="0" t="0" r="0" b="9525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293" cy="1772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15" w:rsidRDefault="00D53315">
      <w:pPr>
        <w:spacing w:line="240" w:lineRule="auto"/>
      </w:pPr>
      <w:r>
        <w:separator/>
      </w:r>
    </w:p>
  </w:endnote>
  <w:endnote w:type="continuationSeparator" w:id="0">
    <w:p w:rsidR="00D53315" w:rsidRDefault="00D53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15" w:rsidRDefault="00D53315">
      <w:pPr>
        <w:spacing w:line="240" w:lineRule="auto"/>
      </w:pPr>
      <w:r>
        <w:separator/>
      </w:r>
    </w:p>
  </w:footnote>
  <w:footnote w:type="continuationSeparator" w:id="0">
    <w:p w:rsidR="00D53315" w:rsidRDefault="00D533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BB11C7"/>
    <w:multiLevelType w:val="hybridMultilevel"/>
    <w:tmpl w:val="E0AC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F9"/>
    <w:rsid w:val="0003525F"/>
    <w:rsid w:val="00051FC9"/>
    <w:rsid w:val="000A32C8"/>
    <w:rsid w:val="000E235E"/>
    <w:rsid w:val="000E73B3"/>
    <w:rsid w:val="00101CD4"/>
    <w:rsid w:val="001342B4"/>
    <w:rsid w:val="00186E20"/>
    <w:rsid w:val="00270265"/>
    <w:rsid w:val="00281AD9"/>
    <w:rsid w:val="002A12C7"/>
    <w:rsid w:val="002A3C63"/>
    <w:rsid w:val="002A407A"/>
    <w:rsid w:val="002D718F"/>
    <w:rsid w:val="002F6E4A"/>
    <w:rsid w:val="003734D1"/>
    <w:rsid w:val="003C310E"/>
    <w:rsid w:val="003F4FF9"/>
    <w:rsid w:val="00400F49"/>
    <w:rsid w:val="004051FA"/>
    <w:rsid w:val="004134A3"/>
    <w:rsid w:val="00434225"/>
    <w:rsid w:val="004564CA"/>
    <w:rsid w:val="00473099"/>
    <w:rsid w:val="004C112E"/>
    <w:rsid w:val="00501AF7"/>
    <w:rsid w:val="00552504"/>
    <w:rsid w:val="005F7E71"/>
    <w:rsid w:val="00660BDD"/>
    <w:rsid w:val="006624C5"/>
    <w:rsid w:val="00694FAC"/>
    <w:rsid w:val="006E5B30"/>
    <w:rsid w:val="007310A8"/>
    <w:rsid w:val="00767B9D"/>
    <w:rsid w:val="00772F94"/>
    <w:rsid w:val="007756F2"/>
    <w:rsid w:val="007811BC"/>
    <w:rsid w:val="00791F18"/>
    <w:rsid w:val="0079666F"/>
    <w:rsid w:val="007C20CB"/>
    <w:rsid w:val="00804616"/>
    <w:rsid w:val="00824761"/>
    <w:rsid w:val="008A6DDC"/>
    <w:rsid w:val="009A301F"/>
    <w:rsid w:val="009A30FD"/>
    <w:rsid w:val="009C1FD4"/>
    <w:rsid w:val="009C67F5"/>
    <w:rsid w:val="009E788F"/>
    <w:rsid w:val="009F1168"/>
    <w:rsid w:val="00AF3FE1"/>
    <w:rsid w:val="00B06A90"/>
    <w:rsid w:val="00B20399"/>
    <w:rsid w:val="00B35B42"/>
    <w:rsid w:val="00C05208"/>
    <w:rsid w:val="00C947AE"/>
    <w:rsid w:val="00CB65BD"/>
    <w:rsid w:val="00D25B18"/>
    <w:rsid w:val="00D45ED4"/>
    <w:rsid w:val="00D53315"/>
    <w:rsid w:val="00D847FF"/>
    <w:rsid w:val="00D96F20"/>
    <w:rsid w:val="00DB1348"/>
    <w:rsid w:val="00DE4F55"/>
    <w:rsid w:val="00DF0AA1"/>
    <w:rsid w:val="00E748D5"/>
    <w:rsid w:val="00EB4E6E"/>
    <w:rsid w:val="00EC0073"/>
    <w:rsid w:val="00EE327C"/>
    <w:rsid w:val="00EF27C6"/>
    <w:rsid w:val="00F65E29"/>
    <w:rsid w:val="00FE110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365F91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365F91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F497D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948A54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1342B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B13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365F91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365F91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F497D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948A54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1342B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B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40.jpeg"/><Relationship Id="rId21" Type="http://schemas.openxmlformats.org/officeDocument/2006/relationships/image" Target="media/image50.jpeg"/><Relationship Id="rId22" Type="http://schemas.openxmlformats.org/officeDocument/2006/relationships/image" Target="media/image60.jpeg"/><Relationship Id="rId23" Type="http://schemas.openxmlformats.org/officeDocument/2006/relationships/image" Target="media/image70.jpeg"/><Relationship Id="rId24" Type="http://schemas.openxmlformats.org/officeDocument/2006/relationships/image" Target="media/image80.jpeg"/><Relationship Id="rId25" Type="http://schemas.openxmlformats.org/officeDocument/2006/relationships/fontTable" Target="fontTable.xml"/><Relationship Id="rId26" Type="http://schemas.openxmlformats.org/officeDocument/2006/relationships/glossaryDocument" Target="glossary/document.xml"/><Relationship Id="rId27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30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_khachatury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A4F94FC07C4F8AA24D2248115D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63B4-C1F1-467B-8B00-4741DEA37171}"/>
      </w:docPartPr>
      <w:docPartBody>
        <w:p w:rsidR="00451506" w:rsidRDefault="00406B88" w:rsidP="00406B88">
          <w:pPr>
            <w:pStyle w:val="DBA4F94FC07C4F8AA24D2248115D008B"/>
          </w:pPr>
          <w:r>
            <w:t>When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88"/>
    <w:rsid w:val="001221BA"/>
    <w:rsid w:val="003016AD"/>
    <w:rsid w:val="00406B88"/>
    <w:rsid w:val="00451506"/>
    <w:rsid w:val="00482551"/>
    <w:rsid w:val="004862F5"/>
    <w:rsid w:val="00B5013A"/>
    <w:rsid w:val="00B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AD9ECA3E4341628605C87AC52BFC20">
    <w:name w:val="85AD9ECA3E4341628605C87AC52BFC20"/>
  </w:style>
  <w:style w:type="character" w:styleId="Strong">
    <w:name w:val="Strong"/>
    <w:basedOn w:val="DefaultParagraphFont"/>
    <w:uiPriority w:val="2"/>
    <w:qFormat/>
    <w:rsid w:val="00406B88"/>
    <w:rPr>
      <w:b w:val="0"/>
      <w:bCs w:val="0"/>
      <w:color w:val="365F91" w:themeColor="accent1" w:themeShade="BF"/>
    </w:rPr>
  </w:style>
  <w:style w:type="paragraph" w:customStyle="1" w:styleId="1686C6DF6D4342C2BB4213E0802CC226">
    <w:name w:val="1686C6DF6D4342C2BB4213E0802CC226"/>
  </w:style>
  <w:style w:type="paragraph" w:customStyle="1" w:styleId="B36A5254A0FC4D189CF05006E404DD44">
    <w:name w:val="B36A5254A0FC4D189CF05006E404DD44"/>
  </w:style>
  <w:style w:type="paragraph" w:customStyle="1" w:styleId="AC9777D11FD54D199C6B34EEF1262DEE">
    <w:name w:val="AC9777D11FD54D199C6B34EEF1262DEE"/>
  </w:style>
  <w:style w:type="paragraph" w:customStyle="1" w:styleId="1B698A4557B848B5B7D3972B04EC0749">
    <w:name w:val="1B698A4557B848B5B7D3972B04EC0749"/>
  </w:style>
  <w:style w:type="paragraph" w:customStyle="1" w:styleId="4BA91726DE3F4BB2B0285D9A98857E65">
    <w:name w:val="4BA91726DE3F4BB2B0285D9A98857E65"/>
  </w:style>
  <w:style w:type="paragraph" w:customStyle="1" w:styleId="5A3A9385C96044F99DECCEA884647823">
    <w:name w:val="5A3A9385C96044F99DECCEA884647823"/>
  </w:style>
  <w:style w:type="paragraph" w:customStyle="1" w:styleId="C208257E0FAC4D278903EA73FDE2B094">
    <w:name w:val="C208257E0FAC4D278903EA73FDE2B094"/>
  </w:style>
  <w:style w:type="paragraph" w:customStyle="1" w:styleId="D9DB2C61AD2D48EDAAF1742163E32DA7">
    <w:name w:val="D9DB2C61AD2D48EDAAF1742163E32DA7"/>
  </w:style>
  <w:style w:type="paragraph" w:customStyle="1" w:styleId="6476591B143E44CE88C389CA73DC927C">
    <w:name w:val="6476591B143E44CE88C389CA73DC927C"/>
  </w:style>
  <w:style w:type="paragraph" w:customStyle="1" w:styleId="263DE7B566E94EBBB44D0B90E62A24CA">
    <w:name w:val="263DE7B566E94EBBB44D0B90E62A24CA"/>
  </w:style>
  <w:style w:type="paragraph" w:customStyle="1" w:styleId="9A50B961659F4D3E95F8CFA2314DD7D2">
    <w:name w:val="9A50B961659F4D3E95F8CFA2314DD7D2"/>
  </w:style>
  <w:style w:type="paragraph" w:customStyle="1" w:styleId="5AC55C5FF8F44C8EA2DEC317B5820C7C">
    <w:name w:val="5AC55C5FF8F44C8EA2DEC317B5820C7C"/>
  </w:style>
  <w:style w:type="paragraph" w:customStyle="1" w:styleId="4D6BD09A3DE04F7FB1C7965668DC15E7">
    <w:name w:val="4D6BD09A3DE04F7FB1C7965668DC15E7"/>
  </w:style>
  <w:style w:type="paragraph" w:customStyle="1" w:styleId="1FF14F10105641AB83A074A2B4486ED2">
    <w:name w:val="1FF14F10105641AB83A074A2B4486ED2"/>
  </w:style>
  <w:style w:type="paragraph" w:customStyle="1" w:styleId="6C3FECB2A7A942919FFA50F2AA0B4451">
    <w:name w:val="6C3FECB2A7A942919FFA50F2AA0B4451"/>
  </w:style>
  <w:style w:type="paragraph" w:customStyle="1" w:styleId="3297F3C9B97842DA83DF722A92D14758">
    <w:name w:val="3297F3C9B97842DA83DF722A92D14758"/>
  </w:style>
  <w:style w:type="paragraph" w:customStyle="1" w:styleId="0A54C0AC20D94DA8B1C666959AAB7F60">
    <w:name w:val="0A54C0AC20D94DA8B1C666959AAB7F60"/>
  </w:style>
  <w:style w:type="paragraph" w:customStyle="1" w:styleId="CB7078B10EE34471A6E8ADF89E659168">
    <w:name w:val="CB7078B10EE34471A6E8ADF89E659168"/>
  </w:style>
  <w:style w:type="paragraph" w:customStyle="1" w:styleId="AD05CB589F8448038930179C9709E65E">
    <w:name w:val="AD05CB589F8448038930179C9709E65E"/>
  </w:style>
  <w:style w:type="paragraph" w:customStyle="1" w:styleId="69A6B44DA3D0495CBDA911E0F48BC38D">
    <w:name w:val="69A6B44DA3D0495CBDA911E0F48BC38D"/>
  </w:style>
  <w:style w:type="paragraph" w:customStyle="1" w:styleId="C84B79C73B9141EA9534BBBFCBA8D690">
    <w:name w:val="C84B79C73B9141EA9534BBBFCBA8D690"/>
  </w:style>
  <w:style w:type="paragraph" w:customStyle="1" w:styleId="A958101579604F4989A92C1604E14AF2">
    <w:name w:val="A958101579604F4989A92C1604E14AF2"/>
  </w:style>
  <w:style w:type="paragraph" w:customStyle="1" w:styleId="7A28FEF0CCAE439AA4C38BF85E415403">
    <w:name w:val="7A28FEF0CCAE439AA4C38BF85E415403"/>
  </w:style>
  <w:style w:type="paragraph" w:customStyle="1" w:styleId="5B277A79A92F46A39388A8BBBF787762">
    <w:name w:val="5B277A79A92F46A39388A8BBBF787762"/>
  </w:style>
  <w:style w:type="paragraph" w:customStyle="1" w:styleId="C33DCBA9CB82475FB1BB530BF76EFA51">
    <w:name w:val="C33DCBA9CB82475FB1BB530BF76EFA51"/>
  </w:style>
  <w:style w:type="paragraph" w:customStyle="1" w:styleId="FFE6C6590C6246509CC4B554B0E7D577">
    <w:name w:val="FFE6C6590C6246509CC4B554B0E7D577"/>
    <w:rsid w:val="00406B88"/>
  </w:style>
  <w:style w:type="paragraph" w:customStyle="1" w:styleId="16BDE059F9D64C9C9D5B718919D52D6F">
    <w:name w:val="16BDE059F9D64C9C9D5B718919D52D6F"/>
    <w:rsid w:val="00406B88"/>
  </w:style>
  <w:style w:type="paragraph" w:customStyle="1" w:styleId="DBA4F94FC07C4F8AA24D2248115D008B">
    <w:name w:val="DBA4F94FC07C4F8AA24D2248115D008B"/>
    <w:rsid w:val="00406B88"/>
  </w:style>
  <w:style w:type="paragraph" w:customStyle="1" w:styleId="C5DBA40FB5BC43E0B2EF8AE74F4B39D9">
    <w:name w:val="C5DBA40FB5BC43E0B2EF8AE74F4B39D9"/>
    <w:rsid w:val="00406B88"/>
  </w:style>
  <w:style w:type="paragraph" w:customStyle="1" w:styleId="E55A62B5AF454E6EBA183548276A4549">
    <w:name w:val="E55A62B5AF454E6EBA183548276A4549"/>
    <w:rsid w:val="00406B88"/>
  </w:style>
  <w:style w:type="paragraph" w:customStyle="1" w:styleId="1B17B1E78ABA4CEE88C59394C4130CF8">
    <w:name w:val="1B17B1E78ABA4CEE88C59394C4130CF8"/>
    <w:rsid w:val="00406B88"/>
  </w:style>
  <w:style w:type="paragraph" w:customStyle="1" w:styleId="4BD4CFABCB4E4BD09702A205FFDC8792">
    <w:name w:val="4BD4CFABCB4E4BD09702A205FFDC8792"/>
    <w:rsid w:val="00406B88"/>
  </w:style>
  <w:style w:type="paragraph" w:customStyle="1" w:styleId="1E41AA43DA3F40149F4304C4303921A9">
    <w:name w:val="1E41AA43DA3F40149F4304C4303921A9"/>
    <w:rsid w:val="00406B88"/>
  </w:style>
  <w:style w:type="paragraph" w:customStyle="1" w:styleId="FE9ED02245224FD2995DE2267E9FA568">
    <w:name w:val="FE9ED02245224FD2995DE2267E9FA568"/>
    <w:rsid w:val="00406B88"/>
  </w:style>
  <w:style w:type="paragraph" w:customStyle="1" w:styleId="5C3A7FB679EB48D0ADC6462255FF0543">
    <w:name w:val="5C3A7FB679EB48D0ADC6462255FF0543"/>
    <w:rsid w:val="00406B88"/>
  </w:style>
  <w:style w:type="paragraph" w:customStyle="1" w:styleId="0DF0EDB0B4A646C5A8F8FDBD54D6018C">
    <w:name w:val="0DF0EDB0B4A646C5A8F8FDBD54D6018C"/>
    <w:rsid w:val="00406B88"/>
  </w:style>
  <w:style w:type="paragraph" w:customStyle="1" w:styleId="B136E1DD114E478E95BEB2F0B04C72CF">
    <w:name w:val="B136E1DD114E478E95BEB2F0B04C72CF"/>
    <w:rsid w:val="00406B88"/>
  </w:style>
  <w:style w:type="paragraph" w:customStyle="1" w:styleId="5FB83F9478CA498AA4C6702CAB489418">
    <w:name w:val="5FB83F9478CA498AA4C6702CAB489418"/>
    <w:rsid w:val="00406B88"/>
  </w:style>
  <w:style w:type="paragraph" w:customStyle="1" w:styleId="21058497DF3B4B8DB0EA83FE7609DE4B">
    <w:name w:val="21058497DF3B4B8DB0EA83FE7609DE4B"/>
    <w:rsid w:val="00406B88"/>
  </w:style>
  <w:style w:type="paragraph" w:customStyle="1" w:styleId="D6C5832C604E4170BE9FA7C8C4060E13">
    <w:name w:val="D6C5832C604E4170BE9FA7C8C4060E13"/>
    <w:rsid w:val="00406B88"/>
  </w:style>
  <w:style w:type="paragraph" w:customStyle="1" w:styleId="59AE15CAE0A7417BACBDE551907A54BC">
    <w:name w:val="59AE15CAE0A7417BACBDE551907A54BC"/>
    <w:rsid w:val="00406B88"/>
  </w:style>
  <w:style w:type="paragraph" w:customStyle="1" w:styleId="BEFEFA0ABDD44DA9A6BD86AC6EBC522E">
    <w:name w:val="BEFEFA0ABDD44DA9A6BD86AC6EBC522E"/>
    <w:rsid w:val="00406B88"/>
  </w:style>
  <w:style w:type="paragraph" w:customStyle="1" w:styleId="75D50B30C5E5458B9B84AAAFBAE9B104">
    <w:name w:val="75D50B30C5E5458B9B84AAAFBAE9B104"/>
    <w:rsid w:val="00406B88"/>
  </w:style>
  <w:style w:type="paragraph" w:customStyle="1" w:styleId="DD2297EB37624DB38A9C293F76BF2532">
    <w:name w:val="DD2297EB37624DB38A9C293F76BF2532"/>
    <w:rsid w:val="00406B88"/>
  </w:style>
  <w:style w:type="paragraph" w:customStyle="1" w:styleId="53EA75ABE1CB4AFFBE517D49190CF51D">
    <w:name w:val="53EA75ABE1CB4AFFBE517D49190CF51D"/>
    <w:rsid w:val="00406B88"/>
  </w:style>
  <w:style w:type="paragraph" w:customStyle="1" w:styleId="B5F90ADE36FE492690CBFCE7B4668AD6">
    <w:name w:val="B5F90ADE36FE492690CBFCE7B4668AD6"/>
    <w:rsid w:val="00406B88"/>
  </w:style>
  <w:style w:type="paragraph" w:customStyle="1" w:styleId="C32184FCCBD34BEEA12906EB50DB7F3E">
    <w:name w:val="C32184FCCBD34BEEA12906EB50DB7F3E"/>
    <w:rsid w:val="00406B88"/>
  </w:style>
  <w:style w:type="paragraph" w:customStyle="1" w:styleId="746BB803FA664B5FB16B0B744211DA64">
    <w:name w:val="746BB803FA664B5FB16B0B744211DA64"/>
    <w:rsid w:val="00406B88"/>
  </w:style>
  <w:style w:type="paragraph" w:customStyle="1" w:styleId="455461FB571A4FBABB70E1A5D018EE34">
    <w:name w:val="455461FB571A4FBABB70E1A5D018EE34"/>
    <w:rsid w:val="00406B88"/>
  </w:style>
  <w:style w:type="paragraph" w:customStyle="1" w:styleId="3A46F94955974AC288DEA4803FCD7A32">
    <w:name w:val="3A46F94955974AC288DEA4803FCD7A32"/>
    <w:rsid w:val="00406B88"/>
  </w:style>
  <w:style w:type="paragraph" w:customStyle="1" w:styleId="04C2474B73C74CB2BA0DE35D0D0758A9">
    <w:name w:val="04C2474B73C74CB2BA0DE35D0D0758A9"/>
    <w:rsid w:val="00406B88"/>
  </w:style>
  <w:style w:type="paragraph" w:customStyle="1" w:styleId="62C9FAD0679C42D6B1B8C7882B864676">
    <w:name w:val="62C9FAD0679C42D6B1B8C7882B864676"/>
    <w:rsid w:val="00406B88"/>
  </w:style>
  <w:style w:type="paragraph" w:customStyle="1" w:styleId="D1DEE5545B154BEF83BAAC44F550FD2E">
    <w:name w:val="D1DEE5545B154BEF83BAAC44F550FD2E"/>
    <w:rsid w:val="00406B88"/>
  </w:style>
  <w:style w:type="paragraph" w:customStyle="1" w:styleId="96362D129A9D496B805349C6207DFC2F">
    <w:name w:val="96362D129A9D496B805349C6207DFC2F"/>
    <w:rsid w:val="00406B88"/>
  </w:style>
  <w:style w:type="paragraph" w:customStyle="1" w:styleId="5E4A0F06F4834D35A7DCDCED25BA02D2">
    <w:name w:val="5E4A0F06F4834D35A7DCDCED25BA02D2"/>
    <w:rsid w:val="00406B88"/>
  </w:style>
  <w:style w:type="paragraph" w:customStyle="1" w:styleId="2DFF1D37300746DEB475C04960319F2B">
    <w:name w:val="2DFF1D37300746DEB475C04960319F2B"/>
    <w:rsid w:val="00406B88"/>
  </w:style>
  <w:style w:type="paragraph" w:customStyle="1" w:styleId="55878280759D4A5BB4BB764856AEDAAF">
    <w:name w:val="55878280759D4A5BB4BB764856AEDAAF"/>
    <w:rsid w:val="00406B88"/>
  </w:style>
  <w:style w:type="paragraph" w:customStyle="1" w:styleId="9F30772675B1460F8CF8F9C3A3783CFF">
    <w:name w:val="9F30772675B1460F8CF8F9C3A3783CFF"/>
    <w:rsid w:val="00406B88"/>
  </w:style>
  <w:style w:type="paragraph" w:customStyle="1" w:styleId="7B887BF5D93C4698806D667ECB7043B7">
    <w:name w:val="7B887BF5D93C4698806D667ECB7043B7"/>
    <w:rsid w:val="0045150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AD9ECA3E4341628605C87AC52BFC20">
    <w:name w:val="85AD9ECA3E4341628605C87AC52BFC20"/>
  </w:style>
  <w:style w:type="character" w:styleId="Strong">
    <w:name w:val="Strong"/>
    <w:basedOn w:val="DefaultParagraphFont"/>
    <w:uiPriority w:val="2"/>
    <w:qFormat/>
    <w:rsid w:val="00406B88"/>
    <w:rPr>
      <w:b w:val="0"/>
      <w:bCs w:val="0"/>
      <w:color w:val="365F91" w:themeColor="accent1" w:themeShade="BF"/>
    </w:rPr>
  </w:style>
  <w:style w:type="paragraph" w:customStyle="1" w:styleId="1686C6DF6D4342C2BB4213E0802CC226">
    <w:name w:val="1686C6DF6D4342C2BB4213E0802CC226"/>
  </w:style>
  <w:style w:type="paragraph" w:customStyle="1" w:styleId="B36A5254A0FC4D189CF05006E404DD44">
    <w:name w:val="B36A5254A0FC4D189CF05006E404DD44"/>
  </w:style>
  <w:style w:type="paragraph" w:customStyle="1" w:styleId="AC9777D11FD54D199C6B34EEF1262DEE">
    <w:name w:val="AC9777D11FD54D199C6B34EEF1262DEE"/>
  </w:style>
  <w:style w:type="paragraph" w:customStyle="1" w:styleId="1B698A4557B848B5B7D3972B04EC0749">
    <w:name w:val="1B698A4557B848B5B7D3972B04EC0749"/>
  </w:style>
  <w:style w:type="paragraph" w:customStyle="1" w:styleId="4BA91726DE3F4BB2B0285D9A98857E65">
    <w:name w:val="4BA91726DE3F4BB2B0285D9A98857E65"/>
  </w:style>
  <w:style w:type="paragraph" w:customStyle="1" w:styleId="5A3A9385C96044F99DECCEA884647823">
    <w:name w:val="5A3A9385C96044F99DECCEA884647823"/>
  </w:style>
  <w:style w:type="paragraph" w:customStyle="1" w:styleId="C208257E0FAC4D278903EA73FDE2B094">
    <w:name w:val="C208257E0FAC4D278903EA73FDE2B094"/>
  </w:style>
  <w:style w:type="paragraph" w:customStyle="1" w:styleId="D9DB2C61AD2D48EDAAF1742163E32DA7">
    <w:name w:val="D9DB2C61AD2D48EDAAF1742163E32DA7"/>
  </w:style>
  <w:style w:type="paragraph" w:customStyle="1" w:styleId="6476591B143E44CE88C389CA73DC927C">
    <w:name w:val="6476591B143E44CE88C389CA73DC927C"/>
  </w:style>
  <w:style w:type="paragraph" w:customStyle="1" w:styleId="263DE7B566E94EBBB44D0B90E62A24CA">
    <w:name w:val="263DE7B566E94EBBB44D0B90E62A24CA"/>
  </w:style>
  <w:style w:type="paragraph" w:customStyle="1" w:styleId="9A50B961659F4D3E95F8CFA2314DD7D2">
    <w:name w:val="9A50B961659F4D3E95F8CFA2314DD7D2"/>
  </w:style>
  <w:style w:type="paragraph" w:customStyle="1" w:styleId="5AC55C5FF8F44C8EA2DEC317B5820C7C">
    <w:name w:val="5AC55C5FF8F44C8EA2DEC317B5820C7C"/>
  </w:style>
  <w:style w:type="paragraph" w:customStyle="1" w:styleId="4D6BD09A3DE04F7FB1C7965668DC15E7">
    <w:name w:val="4D6BD09A3DE04F7FB1C7965668DC15E7"/>
  </w:style>
  <w:style w:type="paragraph" w:customStyle="1" w:styleId="1FF14F10105641AB83A074A2B4486ED2">
    <w:name w:val="1FF14F10105641AB83A074A2B4486ED2"/>
  </w:style>
  <w:style w:type="paragraph" w:customStyle="1" w:styleId="6C3FECB2A7A942919FFA50F2AA0B4451">
    <w:name w:val="6C3FECB2A7A942919FFA50F2AA0B4451"/>
  </w:style>
  <w:style w:type="paragraph" w:customStyle="1" w:styleId="3297F3C9B97842DA83DF722A92D14758">
    <w:name w:val="3297F3C9B97842DA83DF722A92D14758"/>
  </w:style>
  <w:style w:type="paragraph" w:customStyle="1" w:styleId="0A54C0AC20D94DA8B1C666959AAB7F60">
    <w:name w:val="0A54C0AC20D94DA8B1C666959AAB7F60"/>
  </w:style>
  <w:style w:type="paragraph" w:customStyle="1" w:styleId="CB7078B10EE34471A6E8ADF89E659168">
    <w:name w:val="CB7078B10EE34471A6E8ADF89E659168"/>
  </w:style>
  <w:style w:type="paragraph" w:customStyle="1" w:styleId="AD05CB589F8448038930179C9709E65E">
    <w:name w:val="AD05CB589F8448038930179C9709E65E"/>
  </w:style>
  <w:style w:type="paragraph" w:customStyle="1" w:styleId="69A6B44DA3D0495CBDA911E0F48BC38D">
    <w:name w:val="69A6B44DA3D0495CBDA911E0F48BC38D"/>
  </w:style>
  <w:style w:type="paragraph" w:customStyle="1" w:styleId="C84B79C73B9141EA9534BBBFCBA8D690">
    <w:name w:val="C84B79C73B9141EA9534BBBFCBA8D690"/>
  </w:style>
  <w:style w:type="paragraph" w:customStyle="1" w:styleId="A958101579604F4989A92C1604E14AF2">
    <w:name w:val="A958101579604F4989A92C1604E14AF2"/>
  </w:style>
  <w:style w:type="paragraph" w:customStyle="1" w:styleId="7A28FEF0CCAE439AA4C38BF85E415403">
    <w:name w:val="7A28FEF0CCAE439AA4C38BF85E415403"/>
  </w:style>
  <w:style w:type="paragraph" w:customStyle="1" w:styleId="5B277A79A92F46A39388A8BBBF787762">
    <w:name w:val="5B277A79A92F46A39388A8BBBF787762"/>
  </w:style>
  <w:style w:type="paragraph" w:customStyle="1" w:styleId="C33DCBA9CB82475FB1BB530BF76EFA51">
    <w:name w:val="C33DCBA9CB82475FB1BB530BF76EFA51"/>
  </w:style>
  <w:style w:type="paragraph" w:customStyle="1" w:styleId="FFE6C6590C6246509CC4B554B0E7D577">
    <w:name w:val="FFE6C6590C6246509CC4B554B0E7D577"/>
    <w:rsid w:val="00406B88"/>
  </w:style>
  <w:style w:type="paragraph" w:customStyle="1" w:styleId="16BDE059F9D64C9C9D5B718919D52D6F">
    <w:name w:val="16BDE059F9D64C9C9D5B718919D52D6F"/>
    <w:rsid w:val="00406B88"/>
  </w:style>
  <w:style w:type="paragraph" w:customStyle="1" w:styleId="DBA4F94FC07C4F8AA24D2248115D008B">
    <w:name w:val="DBA4F94FC07C4F8AA24D2248115D008B"/>
    <w:rsid w:val="00406B88"/>
  </w:style>
  <w:style w:type="paragraph" w:customStyle="1" w:styleId="C5DBA40FB5BC43E0B2EF8AE74F4B39D9">
    <w:name w:val="C5DBA40FB5BC43E0B2EF8AE74F4B39D9"/>
    <w:rsid w:val="00406B88"/>
  </w:style>
  <w:style w:type="paragraph" w:customStyle="1" w:styleId="E55A62B5AF454E6EBA183548276A4549">
    <w:name w:val="E55A62B5AF454E6EBA183548276A4549"/>
    <w:rsid w:val="00406B88"/>
  </w:style>
  <w:style w:type="paragraph" w:customStyle="1" w:styleId="1B17B1E78ABA4CEE88C59394C4130CF8">
    <w:name w:val="1B17B1E78ABA4CEE88C59394C4130CF8"/>
    <w:rsid w:val="00406B88"/>
  </w:style>
  <w:style w:type="paragraph" w:customStyle="1" w:styleId="4BD4CFABCB4E4BD09702A205FFDC8792">
    <w:name w:val="4BD4CFABCB4E4BD09702A205FFDC8792"/>
    <w:rsid w:val="00406B88"/>
  </w:style>
  <w:style w:type="paragraph" w:customStyle="1" w:styleId="1E41AA43DA3F40149F4304C4303921A9">
    <w:name w:val="1E41AA43DA3F40149F4304C4303921A9"/>
    <w:rsid w:val="00406B88"/>
  </w:style>
  <w:style w:type="paragraph" w:customStyle="1" w:styleId="FE9ED02245224FD2995DE2267E9FA568">
    <w:name w:val="FE9ED02245224FD2995DE2267E9FA568"/>
    <w:rsid w:val="00406B88"/>
  </w:style>
  <w:style w:type="paragraph" w:customStyle="1" w:styleId="5C3A7FB679EB48D0ADC6462255FF0543">
    <w:name w:val="5C3A7FB679EB48D0ADC6462255FF0543"/>
    <w:rsid w:val="00406B88"/>
  </w:style>
  <w:style w:type="paragraph" w:customStyle="1" w:styleId="0DF0EDB0B4A646C5A8F8FDBD54D6018C">
    <w:name w:val="0DF0EDB0B4A646C5A8F8FDBD54D6018C"/>
    <w:rsid w:val="00406B88"/>
  </w:style>
  <w:style w:type="paragraph" w:customStyle="1" w:styleId="B136E1DD114E478E95BEB2F0B04C72CF">
    <w:name w:val="B136E1DD114E478E95BEB2F0B04C72CF"/>
    <w:rsid w:val="00406B88"/>
  </w:style>
  <w:style w:type="paragraph" w:customStyle="1" w:styleId="5FB83F9478CA498AA4C6702CAB489418">
    <w:name w:val="5FB83F9478CA498AA4C6702CAB489418"/>
    <w:rsid w:val="00406B88"/>
  </w:style>
  <w:style w:type="paragraph" w:customStyle="1" w:styleId="21058497DF3B4B8DB0EA83FE7609DE4B">
    <w:name w:val="21058497DF3B4B8DB0EA83FE7609DE4B"/>
    <w:rsid w:val="00406B88"/>
  </w:style>
  <w:style w:type="paragraph" w:customStyle="1" w:styleId="D6C5832C604E4170BE9FA7C8C4060E13">
    <w:name w:val="D6C5832C604E4170BE9FA7C8C4060E13"/>
    <w:rsid w:val="00406B88"/>
  </w:style>
  <w:style w:type="paragraph" w:customStyle="1" w:styleId="59AE15CAE0A7417BACBDE551907A54BC">
    <w:name w:val="59AE15CAE0A7417BACBDE551907A54BC"/>
    <w:rsid w:val="00406B88"/>
  </w:style>
  <w:style w:type="paragraph" w:customStyle="1" w:styleId="BEFEFA0ABDD44DA9A6BD86AC6EBC522E">
    <w:name w:val="BEFEFA0ABDD44DA9A6BD86AC6EBC522E"/>
    <w:rsid w:val="00406B88"/>
  </w:style>
  <w:style w:type="paragraph" w:customStyle="1" w:styleId="75D50B30C5E5458B9B84AAAFBAE9B104">
    <w:name w:val="75D50B30C5E5458B9B84AAAFBAE9B104"/>
    <w:rsid w:val="00406B88"/>
  </w:style>
  <w:style w:type="paragraph" w:customStyle="1" w:styleId="DD2297EB37624DB38A9C293F76BF2532">
    <w:name w:val="DD2297EB37624DB38A9C293F76BF2532"/>
    <w:rsid w:val="00406B88"/>
  </w:style>
  <w:style w:type="paragraph" w:customStyle="1" w:styleId="53EA75ABE1CB4AFFBE517D49190CF51D">
    <w:name w:val="53EA75ABE1CB4AFFBE517D49190CF51D"/>
    <w:rsid w:val="00406B88"/>
  </w:style>
  <w:style w:type="paragraph" w:customStyle="1" w:styleId="B5F90ADE36FE492690CBFCE7B4668AD6">
    <w:name w:val="B5F90ADE36FE492690CBFCE7B4668AD6"/>
    <w:rsid w:val="00406B88"/>
  </w:style>
  <w:style w:type="paragraph" w:customStyle="1" w:styleId="C32184FCCBD34BEEA12906EB50DB7F3E">
    <w:name w:val="C32184FCCBD34BEEA12906EB50DB7F3E"/>
    <w:rsid w:val="00406B88"/>
  </w:style>
  <w:style w:type="paragraph" w:customStyle="1" w:styleId="746BB803FA664B5FB16B0B744211DA64">
    <w:name w:val="746BB803FA664B5FB16B0B744211DA64"/>
    <w:rsid w:val="00406B88"/>
  </w:style>
  <w:style w:type="paragraph" w:customStyle="1" w:styleId="455461FB571A4FBABB70E1A5D018EE34">
    <w:name w:val="455461FB571A4FBABB70E1A5D018EE34"/>
    <w:rsid w:val="00406B88"/>
  </w:style>
  <w:style w:type="paragraph" w:customStyle="1" w:styleId="3A46F94955974AC288DEA4803FCD7A32">
    <w:name w:val="3A46F94955974AC288DEA4803FCD7A32"/>
    <w:rsid w:val="00406B88"/>
  </w:style>
  <w:style w:type="paragraph" w:customStyle="1" w:styleId="04C2474B73C74CB2BA0DE35D0D0758A9">
    <w:name w:val="04C2474B73C74CB2BA0DE35D0D0758A9"/>
    <w:rsid w:val="00406B88"/>
  </w:style>
  <w:style w:type="paragraph" w:customStyle="1" w:styleId="62C9FAD0679C42D6B1B8C7882B864676">
    <w:name w:val="62C9FAD0679C42D6B1B8C7882B864676"/>
    <w:rsid w:val="00406B88"/>
  </w:style>
  <w:style w:type="paragraph" w:customStyle="1" w:styleId="D1DEE5545B154BEF83BAAC44F550FD2E">
    <w:name w:val="D1DEE5545B154BEF83BAAC44F550FD2E"/>
    <w:rsid w:val="00406B88"/>
  </w:style>
  <w:style w:type="paragraph" w:customStyle="1" w:styleId="96362D129A9D496B805349C6207DFC2F">
    <w:name w:val="96362D129A9D496B805349C6207DFC2F"/>
    <w:rsid w:val="00406B88"/>
  </w:style>
  <w:style w:type="paragraph" w:customStyle="1" w:styleId="5E4A0F06F4834D35A7DCDCED25BA02D2">
    <w:name w:val="5E4A0F06F4834D35A7DCDCED25BA02D2"/>
    <w:rsid w:val="00406B88"/>
  </w:style>
  <w:style w:type="paragraph" w:customStyle="1" w:styleId="2DFF1D37300746DEB475C04960319F2B">
    <w:name w:val="2DFF1D37300746DEB475C04960319F2B"/>
    <w:rsid w:val="00406B88"/>
  </w:style>
  <w:style w:type="paragraph" w:customStyle="1" w:styleId="55878280759D4A5BB4BB764856AEDAAF">
    <w:name w:val="55878280759D4A5BB4BB764856AEDAAF"/>
    <w:rsid w:val="00406B88"/>
  </w:style>
  <w:style w:type="paragraph" w:customStyle="1" w:styleId="9F30772675B1460F8CF8F9C3A3783CFF">
    <w:name w:val="9F30772675B1460F8CF8F9C3A3783CFF"/>
    <w:rsid w:val="00406B88"/>
  </w:style>
  <w:style w:type="paragraph" w:customStyle="1" w:styleId="7B887BF5D93C4698806D667ECB7043B7">
    <w:name w:val="7B887BF5D93C4698806D667ECB7043B7"/>
    <w:rsid w:val="00451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\Users\margarita_khachatury\AppData\Roaming\Microsoft\Templates\Simple Flyer.dotx</Template>
  <TotalTime>1</TotalTime>
  <Pages>1</Pages>
  <Words>178</Words>
  <Characters>1020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Khachaturyan</dc:creator>
  <cp:lastModifiedBy>Candace Pollock</cp:lastModifiedBy>
  <cp:revision>2</cp:revision>
  <cp:lastPrinted>2019-04-03T16:27:00Z</cp:lastPrinted>
  <dcterms:created xsi:type="dcterms:W3CDTF">2019-10-10T13:04:00Z</dcterms:created>
  <dcterms:modified xsi:type="dcterms:W3CDTF">2019-10-10T13:04:00Z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